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78472D" w14:textId="77777777" w:rsidR="00C12002" w:rsidRPr="0026193B" w:rsidRDefault="00CC34D2" w:rsidP="009572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F95C" wp14:editId="0AEE9E91">
                <wp:simplePos x="0" y="0"/>
                <wp:positionH relativeFrom="column">
                  <wp:posOffset>261112</wp:posOffset>
                </wp:positionH>
                <wp:positionV relativeFrom="paragraph">
                  <wp:posOffset>1513205</wp:posOffset>
                </wp:positionV>
                <wp:extent cx="6483096" cy="4605401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096" cy="4605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86DD9" w14:textId="77777777" w:rsidR="0095725A" w:rsidRDefault="0095725A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5239D52C" w14:textId="77777777" w:rsidR="00F560AB" w:rsidRDefault="00F560AB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FB3D945" w14:textId="77777777" w:rsidR="00F560AB" w:rsidRDefault="00F560AB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4A84D928" w14:textId="37B46DA3" w:rsidR="006A5023" w:rsidRPr="00B560A6" w:rsidRDefault="001D490C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  <w:t>Hierbij</w:t>
                            </w:r>
                            <w:r w:rsidR="0017759C"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  <w:t xml:space="preserve"> verklaren ondergetekenden dat</w:t>
                            </w:r>
                          </w:p>
                          <w:p w14:paraId="78280FBF" w14:textId="77777777" w:rsidR="00174331" w:rsidRDefault="00174331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rFonts w:ascii="Verdana" w:hAnsi="Verdana"/>
                                <w:color w:val="231F20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33F10EEB" w14:textId="41D62304" w:rsidR="00174331" w:rsidRPr="007B6D84" w:rsidRDefault="00174331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rFonts w:ascii="Verdana" w:hAnsi="Verdana"/>
                                <w:b/>
                                <w:color w:val="00B0F0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7B6D84">
                              <w:rPr>
                                <w:rFonts w:ascii="Verdana" w:hAnsi="Verdana"/>
                                <w:b/>
                                <w:color w:val="00B0F0"/>
                                <w:sz w:val="36"/>
                                <w:szCs w:val="36"/>
                                <w:lang w:val="nl-NL"/>
                              </w:rPr>
                              <w:t>Naam Achternaam</w:t>
                            </w:r>
                          </w:p>
                          <w:p w14:paraId="74CD36E5" w14:textId="29256B71" w:rsidR="006A5023" w:rsidRPr="00B560A6" w:rsidRDefault="00BB1248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spacing w:before="344" w:line="80" w:lineRule="exact"/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 xml:space="preserve">Geboortedatum </w:t>
                            </w:r>
                            <w:r w:rsidR="00F411A7"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>00-00-0000</w:t>
                            </w:r>
                          </w:p>
                          <w:p w14:paraId="3D045734" w14:textId="77777777" w:rsidR="007B6D84" w:rsidRDefault="007B6D84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spacing w:before="11"/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124A94F" w14:textId="6A923EC1" w:rsidR="006A5023" w:rsidRPr="00B560A6" w:rsidRDefault="007B6D84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spacing w:before="11"/>
                              <w:rPr>
                                <w:rFonts w:ascii="Verdana" w:hAnsi="Verdana"/>
                                <w:color w:val="595959" w:themeColor="text1" w:themeTint="A6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  <w:t>d</w:t>
                            </w:r>
                            <w:r w:rsidR="00BC6D84" w:rsidRPr="00B560A6"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  <w:t xml:space="preserve">e module </w:t>
                            </w:r>
                            <w:r w:rsidR="00BC6D84" w:rsidRPr="00F560AB">
                              <w:rPr>
                                <w:rFonts w:ascii="Verdana" w:hAnsi="Verdana"/>
                                <w:b/>
                                <w:color w:val="22B000"/>
                                <w:lang w:val="nl-NL"/>
                              </w:rPr>
                              <w:t>Weet wat je kan</w:t>
                            </w:r>
                            <w:r w:rsidR="00BC6D84" w:rsidRPr="0095725A">
                              <w:rPr>
                                <w:rFonts w:ascii="Verdana" w:hAnsi="Verdana"/>
                                <w:color w:val="00B050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7B6D84"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 xml:space="preserve">met goed gevolg </w:t>
                            </w:r>
                            <w:r w:rsidR="00BC6D84" w:rsidRPr="00B560A6"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  <w:t>heeft doorlopen.</w:t>
                            </w:r>
                          </w:p>
                          <w:p w14:paraId="072F6F02" w14:textId="77777777" w:rsidR="00BC6D84" w:rsidRPr="00B560A6" w:rsidRDefault="00BC6D84" w:rsidP="00460CEC">
                            <w:pPr>
                              <w:pStyle w:val="Kop1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spacing w:before="1"/>
                              <w:ind w:left="0"/>
                              <w:rPr>
                                <w:rFonts w:ascii="Verdana" w:hAnsi="Verdana"/>
                                <w:color w:val="595959" w:themeColor="text1" w:themeTint="A6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21AA0019" w14:textId="5A2CE3E3" w:rsidR="00BC6D84" w:rsidRPr="00B560A6" w:rsidRDefault="00BC6D84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spacing w:before="345"/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>Instelling en afdeling: XXXXXXXXXXXXXXXXX</w:t>
                            </w:r>
                          </w:p>
                          <w:p w14:paraId="1A51C153" w14:textId="77C5237D" w:rsidR="006A5023" w:rsidRPr="00B560A6" w:rsidRDefault="00BC6D84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spacing w:before="345"/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>Datum</w:t>
                            </w:r>
                            <w:r w:rsidR="00F411A7"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>: 00-00-0000</w:t>
                            </w:r>
                          </w:p>
                          <w:p w14:paraId="014DADAD" w14:textId="77777777" w:rsidR="00460CEC" w:rsidRPr="00B560A6" w:rsidRDefault="00460CEC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rFonts w:ascii="Verdana" w:hAnsi="Verdana"/>
                                <w:color w:val="595959" w:themeColor="text1" w:themeTint="A6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15C42261" w14:textId="77777777" w:rsidR="006A5023" w:rsidRPr="00B560A6" w:rsidRDefault="006A5023" w:rsidP="00460CEC">
                            <w:pPr>
                              <w:pStyle w:val="Plattetekst"/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spacing w:before="1"/>
                              <w:rPr>
                                <w:rFonts w:ascii="Verdana" w:hAnsi="Verdana"/>
                                <w:color w:val="595959" w:themeColor="text1" w:themeTint="A6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2067A0C2" w14:textId="6128240B" w:rsidR="006A5023" w:rsidRPr="00B560A6" w:rsidRDefault="006A5023" w:rsidP="00460CEC">
                            <w:pPr>
                              <w:pStyle w:val="Plattetekst"/>
                              <w:tabs>
                                <w:tab w:val="left" w:pos="3686"/>
                              </w:tabs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560A6">
                              <w:rPr>
                                <w:rFonts w:ascii="Verdana" w:hAnsi="Verdana"/>
                                <w:color w:val="595959" w:themeColor="text1" w:themeTint="A6"/>
                                <w:spacing w:val="-5"/>
                                <w:sz w:val="24"/>
                                <w:szCs w:val="24"/>
                                <w:lang w:val="nl-NL"/>
                              </w:rPr>
                              <w:t>Trainer</w:t>
                            </w:r>
                            <w:r w:rsidR="00713B93" w:rsidRPr="00B560A6">
                              <w:rPr>
                                <w:rFonts w:ascii="Verdana" w:hAnsi="Verdana"/>
                                <w:color w:val="595959" w:themeColor="text1" w:themeTint="A6"/>
                                <w:spacing w:val="-5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="00460CEC" w:rsidRPr="00B560A6">
                              <w:rPr>
                                <w:rFonts w:ascii="Verdana" w:hAnsi="Verdana"/>
                                <w:color w:val="595959" w:themeColor="text1" w:themeTint="A6"/>
                                <w:spacing w:val="-5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B560A6"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  <w:t>Deelnemer</w:t>
                            </w:r>
                          </w:p>
                          <w:p w14:paraId="428EEAD3" w14:textId="54DB1AF2" w:rsidR="006A5023" w:rsidRPr="00F411A7" w:rsidRDefault="00174331" w:rsidP="00460CEC">
                            <w:pPr>
                              <w:pStyle w:val="Plattetekst"/>
                              <w:tabs>
                                <w:tab w:val="left" w:pos="3686"/>
                              </w:tabs>
                              <w:spacing w:before="97"/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>Naam Achternaam</w:t>
                            </w:r>
                            <w:r w:rsidR="00460CEC"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="00460CEC"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  <w:r w:rsidRPr="00B560A6">
                              <w:rPr>
                                <w:rFonts w:ascii="Verdana" w:hAnsi="Verdana"/>
                                <w:color w:val="595959" w:themeColor="text1" w:themeTint="A6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>Naam Achternaam</w:t>
                            </w:r>
                            <w:r w:rsidR="005B3528" w:rsidRPr="00F411A7">
                              <w:rPr>
                                <w:rFonts w:ascii="Verdana" w:hAnsi="Verdana"/>
                                <w:color w:val="595959" w:themeColor="text1" w:themeTint="A6"/>
                                <w:sz w:val="24"/>
                                <w:szCs w:val="24"/>
                                <w:lang w:val="nl-NL"/>
                              </w:rPr>
                              <w:tab/>
                            </w:r>
                          </w:p>
                          <w:p w14:paraId="7FD36AE7" w14:textId="77777777" w:rsidR="006A5023" w:rsidRDefault="006A5023" w:rsidP="00460CEC">
                            <w:pPr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6557D94" w14:textId="77777777" w:rsidR="00460CEC" w:rsidRPr="00713B93" w:rsidRDefault="00460CEC" w:rsidP="00460CEC">
                            <w:pPr>
                              <w:tabs>
                                <w:tab w:val="left" w:pos="3402"/>
                                <w:tab w:val="left" w:pos="5103"/>
                                <w:tab w:val="left" w:pos="567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55pt;margin-top:119.15pt;width:510.5pt;height:3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" filled="f" stroked="f">
                <v:textbox inset=".5mm,0,.5mm,0">
                  <w:txbxContent>
                    <w:p w14:paraId="3C286DD9" w14:textId="77777777" w:rsidR="0095725A" w:rsidRDefault="0095725A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</w:p>
                    <w:p w14:paraId="5239D52C" w14:textId="77777777" w:rsidR="00F560AB" w:rsidRDefault="00F560AB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</w:p>
                    <w:p w14:paraId="0FB3D945" w14:textId="77777777" w:rsidR="00F560AB" w:rsidRDefault="00F560AB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</w:p>
                    <w:p w14:paraId="4A84D928" w14:textId="37B46DA3" w:rsidR="006A5023" w:rsidRPr="00B560A6" w:rsidRDefault="001D490C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  <w:t>Hierbij</w:t>
                      </w:r>
                      <w:r w:rsidR="0017759C"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  <w:t xml:space="preserve"> verklaren ondergetekenden dat</w:t>
                      </w:r>
                    </w:p>
                    <w:p w14:paraId="78280FBF" w14:textId="77777777" w:rsidR="00174331" w:rsidRDefault="00174331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rFonts w:ascii="Verdana" w:hAnsi="Verdana"/>
                          <w:color w:val="231F20"/>
                          <w:sz w:val="26"/>
                          <w:szCs w:val="26"/>
                          <w:lang w:val="nl-NL"/>
                        </w:rPr>
                      </w:pPr>
                    </w:p>
                    <w:p w14:paraId="33F10EEB" w14:textId="41D62304" w:rsidR="00174331" w:rsidRPr="007B6D84" w:rsidRDefault="00174331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rFonts w:ascii="Verdana" w:hAnsi="Verdana"/>
                          <w:b/>
                          <w:color w:val="00B0F0"/>
                          <w:sz w:val="36"/>
                          <w:szCs w:val="36"/>
                          <w:lang w:val="nl-NL"/>
                        </w:rPr>
                      </w:pPr>
                      <w:r w:rsidRPr="007B6D84">
                        <w:rPr>
                          <w:rFonts w:ascii="Verdana" w:hAnsi="Verdana"/>
                          <w:b/>
                          <w:color w:val="00B0F0"/>
                          <w:sz w:val="36"/>
                          <w:szCs w:val="36"/>
                          <w:lang w:val="nl-NL"/>
                        </w:rPr>
                        <w:t>Naam Achtern</w:t>
                      </w:r>
                      <w:bookmarkStart w:id="1" w:name="_GoBack"/>
                      <w:bookmarkEnd w:id="1"/>
                      <w:r w:rsidRPr="007B6D84">
                        <w:rPr>
                          <w:rFonts w:ascii="Verdana" w:hAnsi="Verdana"/>
                          <w:b/>
                          <w:color w:val="00B0F0"/>
                          <w:sz w:val="36"/>
                          <w:szCs w:val="36"/>
                          <w:lang w:val="nl-NL"/>
                        </w:rPr>
                        <w:t>aam</w:t>
                      </w:r>
                    </w:p>
                    <w:p w14:paraId="74CD36E5" w14:textId="29256B71" w:rsidR="006A5023" w:rsidRPr="00B560A6" w:rsidRDefault="00BB1248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spacing w:before="344" w:line="80" w:lineRule="exact"/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 xml:space="preserve">Geboortedatum </w:t>
                      </w:r>
                      <w:r w:rsidR="00F411A7"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>00-00-0000</w:t>
                      </w:r>
                    </w:p>
                    <w:p w14:paraId="3D045734" w14:textId="77777777" w:rsidR="007B6D84" w:rsidRDefault="007B6D84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spacing w:before="11"/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</w:p>
                    <w:p w14:paraId="0124A94F" w14:textId="6A923EC1" w:rsidR="006A5023" w:rsidRPr="00B560A6" w:rsidRDefault="007B6D84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spacing w:before="11"/>
                        <w:rPr>
                          <w:rFonts w:ascii="Verdana" w:hAnsi="Verdana"/>
                          <w:color w:val="595959" w:themeColor="text1" w:themeTint="A6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  <w:t>d</w:t>
                      </w:r>
                      <w:r w:rsidR="00BC6D84" w:rsidRPr="00B560A6"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  <w:t xml:space="preserve">e module </w:t>
                      </w:r>
                      <w:r w:rsidR="00BC6D84" w:rsidRPr="00F560AB">
                        <w:rPr>
                          <w:rFonts w:ascii="Verdana" w:hAnsi="Verdana"/>
                          <w:b/>
                          <w:color w:val="22B000"/>
                          <w:lang w:val="nl-NL"/>
                        </w:rPr>
                        <w:t>Weet wat je kan</w:t>
                      </w:r>
                      <w:r w:rsidR="00BC6D84" w:rsidRPr="0095725A">
                        <w:rPr>
                          <w:rFonts w:ascii="Verdana" w:hAnsi="Verdana"/>
                          <w:color w:val="00B050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7B6D84"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 xml:space="preserve">met goed gevolg </w:t>
                      </w:r>
                      <w:r w:rsidR="00BC6D84" w:rsidRPr="00B560A6"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  <w:t>heeft doorlopen.</w:t>
                      </w:r>
                    </w:p>
                    <w:p w14:paraId="072F6F02" w14:textId="77777777" w:rsidR="00BC6D84" w:rsidRPr="00B560A6" w:rsidRDefault="00BC6D84" w:rsidP="00460CEC">
                      <w:pPr>
                        <w:pStyle w:val="Kop1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spacing w:before="1"/>
                        <w:ind w:left="0"/>
                        <w:rPr>
                          <w:rFonts w:ascii="Verdana" w:hAnsi="Verdana"/>
                          <w:color w:val="595959" w:themeColor="text1" w:themeTint="A6"/>
                          <w:sz w:val="26"/>
                          <w:szCs w:val="26"/>
                          <w:lang w:val="nl-NL"/>
                        </w:rPr>
                      </w:pPr>
                    </w:p>
                    <w:p w14:paraId="21AA0019" w14:textId="5A2CE3E3" w:rsidR="00BC6D84" w:rsidRPr="00B560A6" w:rsidRDefault="00BC6D84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spacing w:before="345"/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</w:pPr>
                      <w:r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>Instelling en afdeling: XXXXXXXXXXXXXXXXX</w:t>
                      </w:r>
                    </w:p>
                    <w:p w14:paraId="1A51C153" w14:textId="77C5237D" w:rsidR="006A5023" w:rsidRPr="00B560A6" w:rsidRDefault="00BC6D84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spacing w:before="345"/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  <w:r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>Datum</w:t>
                      </w:r>
                      <w:r w:rsidR="00F411A7"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>: 00-00-0000</w:t>
                      </w:r>
                    </w:p>
                    <w:p w14:paraId="014DADAD" w14:textId="77777777" w:rsidR="00460CEC" w:rsidRPr="00B560A6" w:rsidRDefault="00460CEC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rFonts w:ascii="Verdana" w:hAnsi="Verdana"/>
                          <w:color w:val="595959" w:themeColor="text1" w:themeTint="A6"/>
                          <w:sz w:val="26"/>
                          <w:szCs w:val="26"/>
                          <w:lang w:val="nl-NL"/>
                        </w:rPr>
                      </w:pPr>
                    </w:p>
                    <w:p w14:paraId="15C42261" w14:textId="77777777" w:rsidR="006A5023" w:rsidRPr="00B560A6" w:rsidRDefault="006A5023" w:rsidP="00460CEC">
                      <w:pPr>
                        <w:pStyle w:val="Plattetekst"/>
                        <w:tabs>
                          <w:tab w:val="left" w:pos="3402"/>
                          <w:tab w:val="left" w:pos="5103"/>
                          <w:tab w:val="left" w:pos="5670"/>
                        </w:tabs>
                        <w:spacing w:before="1"/>
                        <w:rPr>
                          <w:rFonts w:ascii="Verdana" w:hAnsi="Verdana"/>
                          <w:color w:val="595959" w:themeColor="text1" w:themeTint="A6"/>
                          <w:sz w:val="26"/>
                          <w:szCs w:val="26"/>
                          <w:lang w:val="nl-NL"/>
                        </w:rPr>
                      </w:pPr>
                    </w:p>
                    <w:p w14:paraId="2067A0C2" w14:textId="6128240B" w:rsidR="006A5023" w:rsidRPr="00B560A6" w:rsidRDefault="006A5023" w:rsidP="00460CEC">
                      <w:pPr>
                        <w:pStyle w:val="Plattetekst"/>
                        <w:tabs>
                          <w:tab w:val="left" w:pos="3686"/>
                        </w:tabs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  <w:r w:rsidRPr="00B560A6">
                        <w:rPr>
                          <w:rFonts w:ascii="Verdana" w:hAnsi="Verdana"/>
                          <w:color w:val="595959" w:themeColor="text1" w:themeTint="A6"/>
                          <w:spacing w:val="-5"/>
                          <w:sz w:val="24"/>
                          <w:szCs w:val="24"/>
                          <w:lang w:val="nl-NL"/>
                        </w:rPr>
                        <w:t>Trainer</w:t>
                      </w:r>
                      <w:r w:rsidR="00713B93" w:rsidRPr="00B560A6">
                        <w:rPr>
                          <w:rFonts w:ascii="Verdana" w:hAnsi="Verdana"/>
                          <w:color w:val="595959" w:themeColor="text1" w:themeTint="A6"/>
                          <w:spacing w:val="-5"/>
                          <w:sz w:val="24"/>
                          <w:szCs w:val="24"/>
                          <w:lang w:val="nl-NL"/>
                        </w:rPr>
                        <w:tab/>
                      </w:r>
                      <w:r w:rsidR="00460CEC" w:rsidRPr="00B560A6">
                        <w:rPr>
                          <w:rFonts w:ascii="Verdana" w:hAnsi="Verdana"/>
                          <w:color w:val="595959" w:themeColor="text1" w:themeTint="A6"/>
                          <w:spacing w:val="-5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B560A6"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  <w:t>Deelnemer</w:t>
                      </w:r>
                    </w:p>
                    <w:p w14:paraId="428EEAD3" w14:textId="54DB1AF2" w:rsidR="006A5023" w:rsidRPr="00F411A7" w:rsidRDefault="00174331" w:rsidP="00460CEC">
                      <w:pPr>
                        <w:pStyle w:val="Plattetekst"/>
                        <w:tabs>
                          <w:tab w:val="left" w:pos="3686"/>
                        </w:tabs>
                        <w:spacing w:before="97"/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</w:pPr>
                      <w:r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>Naam Achternaam</w:t>
                      </w:r>
                      <w:r w:rsidR="00460CEC"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ab/>
                      </w:r>
                      <w:r w:rsidR="00460CEC"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ab/>
                      </w:r>
                      <w:r w:rsidRPr="00B560A6">
                        <w:rPr>
                          <w:rFonts w:ascii="Verdana" w:hAnsi="Verdana"/>
                          <w:color w:val="595959" w:themeColor="text1" w:themeTint="A6"/>
                          <w:w w:val="105"/>
                          <w:sz w:val="24"/>
                          <w:szCs w:val="24"/>
                          <w:lang w:val="nl-NL"/>
                        </w:rPr>
                        <w:t>Naam Achternaam</w:t>
                      </w:r>
                      <w:r w:rsidR="005B3528" w:rsidRPr="00F411A7">
                        <w:rPr>
                          <w:rFonts w:ascii="Verdana" w:hAnsi="Verdana"/>
                          <w:color w:val="595959" w:themeColor="text1" w:themeTint="A6"/>
                          <w:sz w:val="24"/>
                          <w:szCs w:val="24"/>
                          <w:lang w:val="nl-NL"/>
                        </w:rPr>
                        <w:tab/>
                      </w:r>
                    </w:p>
                    <w:p w14:paraId="7FD36AE7" w14:textId="77777777" w:rsidR="006A5023" w:rsidRDefault="006A5023" w:rsidP="00460CEC">
                      <w:pPr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56557D94" w14:textId="77777777" w:rsidR="00460CEC" w:rsidRPr="00713B93" w:rsidRDefault="00460CEC" w:rsidP="00460CEC">
                      <w:pPr>
                        <w:tabs>
                          <w:tab w:val="left" w:pos="3402"/>
                          <w:tab w:val="left" w:pos="5103"/>
                          <w:tab w:val="left" w:pos="5670"/>
                        </w:tabs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2002" w:rsidRPr="0026193B" w:rsidSect="000B03E7">
      <w:headerReference w:type="default" r:id="rId7"/>
      <w:pgSz w:w="16838" w:h="11906" w:orient="landscape"/>
      <w:pgMar w:top="1418" w:right="1418" w:bottom="1418" w:left="1418" w:header="709" w:footer="709" w:gutter="0"/>
      <w:pgBorders w:offsetFrom="page">
        <w:top w:val="single" w:sz="18" w:space="21" w:color="365F91" w:themeColor="accent1" w:themeShade="BF"/>
        <w:left w:val="single" w:sz="18" w:space="19" w:color="365F91" w:themeColor="accent1" w:themeShade="BF"/>
        <w:bottom w:val="single" w:sz="18" w:space="21" w:color="365F91" w:themeColor="accent1" w:themeShade="BF"/>
        <w:right w:val="single" w:sz="18" w:space="19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C748C" w14:textId="77777777" w:rsidR="00711B1A" w:rsidRDefault="00711B1A" w:rsidP="007836C3">
      <w:r>
        <w:separator/>
      </w:r>
    </w:p>
  </w:endnote>
  <w:endnote w:type="continuationSeparator" w:id="0">
    <w:p w14:paraId="27B72AAC" w14:textId="77777777" w:rsidR="00711B1A" w:rsidRDefault="00711B1A" w:rsidP="0078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042C" w14:textId="77777777" w:rsidR="00711B1A" w:rsidRDefault="00711B1A" w:rsidP="007836C3">
      <w:r>
        <w:separator/>
      </w:r>
    </w:p>
  </w:footnote>
  <w:footnote w:type="continuationSeparator" w:id="0">
    <w:p w14:paraId="0DFF138C" w14:textId="77777777" w:rsidR="00711B1A" w:rsidRDefault="00711B1A" w:rsidP="0078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84E41" w14:textId="77777777" w:rsidR="007836C3" w:rsidRDefault="00713B9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97978" wp14:editId="5F5BA349">
          <wp:simplePos x="0" y="0"/>
          <wp:positionH relativeFrom="column">
            <wp:posOffset>-958951</wp:posOffset>
          </wp:positionH>
          <wp:positionV relativeFrom="paragraph">
            <wp:posOffset>-450215</wp:posOffset>
          </wp:positionV>
          <wp:extent cx="10764819" cy="7610249"/>
          <wp:effectExtent l="0" t="0" r="5080" b="1016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stunned/STUNNED_PROJECT/TRA5399_Handleiding%20en%20certificaat/4_presentatie/TRAJ5399_Certificaat%20WWJK%20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819" cy="761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3B"/>
    <w:rsid w:val="000B03E7"/>
    <w:rsid w:val="0015140A"/>
    <w:rsid w:val="00174331"/>
    <w:rsid w:val="0017759C"/>
    <w:rsid w:val="001D490C"/>
    <w:rsid w:val="001F6992"/>
    <w:rsid w:val="002404B9"/>
    <w:rsid w:val="0026193B"/>
    <w:rsid w:val="00316790"/>
    <w:rsid w:val="00460CEC"/>
    <w:rsid w:val="004850FA"/>
    <w:rsid w:val="005B3528"/>
    <w:rsid w:val="00655A82"/>
    <w:rsid w:val="006A5023"/>
    <w:rsid w:val="00703EEA"/>
    <w:rsid w:val="00711B1A"/>
    <w:rsid w:val="00713B93"/>
    <w:rsid w:val="007830E2"/>
    <w:rsid w:val="007836C3"/>
    <w:rsid w:val="007B6D84"/>
    <w:rsid w:val="00837F4E"/>
    <w:rsid w:val="008C7838"/>
    <w:rsid w:val="008D312E"/>
    <w:rsid w:val="00906C98"/>
    <w:rsid w:val="00935311"/>
    <w:rsid w:val="0095725A"/>
    <w:rsid w:val="00B560A6"/>
    <w:rsid w:val="00BB1248"/>
    <w:rsid w:val="00BC6D84"/>
    <w:rsid w:val="00BD40EF"/>
    <w:rsid w:val="00C12002"/>
    <w:rsid w:val="00C37F49"/>
    <w:rsid w:val="00CC34D2"/>
    <w:rsid w:val="00CE20BB"/>
    <w:rsid w:val="00DA3714"/>
    <w:rsid w:val="00E06F4B"/>
    <w:rsid w:val="00F411A7"/>
    <w:rsid w:val="00F53AB1"/>
    <w:rsid w:val="00F560AB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735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qFormat/>
    <w:rsid w:val="006A5023"/>
    <w:pPr>
      <w:widowControl w:val="0"/>
      <w:autoSpaceDE w:val="0"/>
      <w:autoSpaceDN w:val="0"/>
      <w:ind w:left="3249"/>
      <w:outlineLvl w:val="0"/>
    </w:pPr>
    <w:rPr>
      <w:rFonts w:ascii="Calibri" w:hAnsi="Calibri" w:cs="Calibri"/>
      <w:sz w:val="100"/>
      <w:szCs w:val="1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A5023"/>
    <w:pPr>
      <w:widowControl w:val="0"/>
      <w:autoSpaceDE w:val="0"/>
      <w:autoSpaceDN w:val="0"/>
    </w:pPr>
    <w:rPr>
      <w:rFonts w:ascii="Calibri" w:hAnsi="Calibri" w:cs="Calibri"/>
      <w:sz w:val="28"/>
      <w:szCs w:val="28"/>
      <w:lang w:val="en-US" w:eastAsia="en-US"/>
    </w:rPr>
  </w:style>
  <w:style w:type="paragraph" w:styleId="Koptekst">
    <w:name w:val="header"/>
    <w:basedOn w:val="Standaard"/>
    <w:link w:val="KoptekstChar"/>
    <w:unhideWhenUsed/>
    <w:rsid w:val="007836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36C3"/>
    <w:rPr>
      <w:rFonts w:ascii="Verdana" w:hAnsi="Verdana"/>
    </w:rPr>
  </w:style>
  <w:style w:type="paragraph" w:styleId="Voettekst">
    <w:name w:val="footer"/>
    <w:basedOn w:val="Standaard"/>
    <w:link w:val="VoettekstChar"/>
    <w:unhideWhenUsed/>
    <w:rsid w:val="007836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836C3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qFormat/>
    <w:rsid w:val="006A5023"/>
    <w:pPr>
      <w:widowControl w:val="0"/>
      <w:autoSpaceDE w:val="0"/>
      <w:autoSpaceDN w:val="0"/>
      <w:ind w:left="3249"/>
      <w:outlineLvl w:val="0"/>
    </w:pPr>
    <w:rPr>
      <w:rFonts w:ascii="Calibri" w:hAnsi="Calibri" w:cs="Calibri"/>
      <w:sz w:val="100"/>
      <w:szCs w:val="1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A5023"/>
    <w:pPr>
      <w:widowControl w:val="0"/>
      <w:autoSpaceDE w:val="0"/>
      <w:autoSpaceDN w:val="0"/>
    </w:pPr>
    <w:rPr>
      <w:rFonts w:ascii="Calibri" w:hAnsi="Calibri" w:cs="Calibri"/>
      <w:sz w:val="28"/>
      <w:szCs w:val="28"/>
      <w:lang w:val="en-US" w:eastAsia="en-US"/>
    </w:rPr>
  </w:style>
  <w:style w:type="paragraph" w:styleId="Koptekst">
    <w:name w:val="header"/>
    <w:basedOn w:val="Standaard"/>
    <w:link w:val="KoptekstChar"/>
    <w:unhideWhenUsed/>
    <w:rsid w:val="007836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36C3"/>
    <w:rPr>
      <w:rFonts w:ascii="Verdana" w:hAnsi="Verdana"/>
    </w:rPr>
  </w:style>
  <w:style w:type="paragraph" w:styleId="Voettekst">
    <w:name w:val="footer"/>
    <w:basedOn w:val="Standaard"/>
    <w:link w:val="VoettekstChar"/>
    <w:unhideWhenUsed/>
    <w:rsid w:val="007836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836C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A7F5E9EE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Trajectum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</dc:creator>
  <cp:lastModifiedBy>Mulder, Marsja</cp:lastModifiedBy>
  <cp:revision>2</cp:revision>
  <cp:lastPrinted>2019-02-28T12:27:00Z</cp:lastPrinted>
  <dcterms:created xsi:type="dcterms:W3CDTF">2020-07-14T11:53:00Z</dcterms:created>
  <dcterms:modified xsi:type="dcterms:W3CDTF">2020-07-14T11:53:00Z</dcterms:modified>
</cp:coreProperties>
</file>